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F3369" w14:textId="77777777" w:rsidR="00455915" w:rsidRDefault="00BA455F" w:rsidP="00BA455F">
      <w:pPr>
        <w:pStyle w:val="Ttol2"/>
      </w:pPr>
      <w:bookmarkStart w:id="0" w:name="_GoBack"/>
      <w:bookmarkEnd w:id="0"/>
      <w:r>
        <w:t>V</w:t>
      </w:r>
      <w:r w:rsidR="00455915" w:rsidRPr="001C126E">
        <w:t xml:space="preserve"> EDICIÓ DEL PREMI BARCELONA “EMPRESA INNOVADORA EN </w:t>
      </w:r>
      <w:r w:rsidR="00F52796">
        <w:t>CONCILIACIÓ</w:t>
      </w:r>
      <w:r w:rsidR="00455915" w:rsidRPr="001C126E">
        <w:t xml:space="preserve"> I </w:t>
      </w:r>
      <w:r w:rsidR="00F52796">
        <w:t>TEMP</w:t>
      </w:r>
      <w:r w:rsidR="00A152F4">
        <w:t>S</w:t>
      </w:r>
      <w:r w:rsidR="00455915" w:rsidRPr="001C126E">
        <w:t>”.</w:t>
      </w:r>
    </w:p>
    <w:p w14:paraId="2A040CCD" w14:textId="77777777" w:rsidR="00A37D0D" w:rsidRDefault="00A37D0D" w:rsidP="00455915">
      <w:pPr>
        <w:pBdr>
          <w:bottom w:val="single" w:sz="4" w:space="1" w:color="auto"/>
        </w:pBdr>
        <w:spacing w:after="60"/>
        <w:jc w:val="both"/>
        <w:rPr>
          <w:rFonts w:cstheme="minorHAnsi"/>
          <w:b/>
        </w:rPr>
      </w:pPr>
    </w:p>
    <w:p w14:paraId="786BDD26" w14:textId="77777777" w:rsidR="00455915" w:rsidRPr="00235A16" w:rsidRDefault="00455915" w:rsidP="00455915">
      <w:pPr>
        <w:pBdr>
          <w:bottom w:val="single" w:sz="4" w:space="1" w:color="auto"/>
        </w:pBdr>
        <w:spacing w:after="60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IMPRÈS </w:t>
      </w:r>
      <w:r w:rsidRPr="00235A16">
        <w:rPr>
          <w:rFonts w:cstheme="minorHAnsi"/>
          <w:b/>
          <w:sz w:val="20"/>
        </w:rPr>
        <w:t xml:space="preserve">INSCRIPCIÓ </w:t>
      </w:r>
      <w:r>
        <w:rPr>
          <w:rFonts w:cstheme="minorHAnsi"/>
          <w:b/>
          <w:sz w:val="20"/>
        </w:rPr>
        <w:t>CONVOCATÒRIA DE 201</w:t>
      </w:r>
      <w:r w:rsidR="00E571F4">
        <w:rPr>
          <w:rFonts w:cstheme="minorHAnsi"/>
          <w:b/>
          <w:sz w:val="20"/>
        </w:rPr>
        <w:t>6</w:t>
      </w:r>
    </w:p>
    <w:p w14:paraId="5D100259" w14:textId="7958B5FB" w:rsidR="00455915" w:rsidRPr="00455915" w:rsidRDefault="00455915" w:rsidP="00455915">
      <w:pPr>
        <w:spacing w:after="60"/>
        <w:jc w:val="both"/>
        <w:rPr>
          <w:rFonts w:cstheme="minorHAnsi"/>
          <w:sz w:val="20"/>
        </w:rPr>
      </w:pPr>
      <w:r w:rsidRPr="00455915">
        <w:rPr>
          <w:rFonts w:cstheme="minorHAnsi"/>
          <w:sz w:val="20"/>
        </w:rPr>
        <w:t xml:space="preserve">Aquest imprès s’haurà de presentar al registre municipal, a qualsevol OAC - Oficina d’Atenció al Ciutadà de Barcelona, i caldrà enviar còpia </w:t>
      </w:r>
      <w:r>
        <w:rPr>
          <w:rFonts w:cstheme="minorHAnsi"/>
          <w:sz w:val="20"/>
        </w:rPr>
        <w:t xml:space="preserve">de la documentació presentada </w:t>
      </w:r>
      <w:r w:rsidR="0043061B">
        <w:rPr>
          <w:rFonts w:cstheme="minorHAnsi"/>
          <w:sz w:val="20"/>
        </w:rPr>
        <w:t xml:space="preserve">en </w:t>
      </w:r>
      <w:proofErr w:type="spellStart"/>
      <w:r w:rsidR="0043061B">
        <w:rPr>
          <w:rFonts w:cstheme="minorHAnsi"/>
          <w:sz w:val="20"/>
        </w:rPr>
        <w:t>word</w:t>
      </w:r>
      <w:proofErr w:type="spellEnd"/>
      <w:r w:rsidR="0043061B">
        <w:rPr>
          <w:rFonts w:cstheme="minorHAnsi"/>
          <w:sz w:val="20"/>
        </w:rPr>
        <w:t xml:space="preserve"> i </w:t>
      </w:r>
      <w:proofErr w:type="spellStart"/>
      <w:r w:rsidR="0043061B">
        <w:rPr>
          <w:rFonts w:cstheme="minorHAnsi"/>
          <w:sz w:val="20"/>
        </w:rPr>
        <w:t>pdf</w:t>
      </w:r>
      <w:proofErr w:type="spellEnd"/>
      <w:r w:rsidR="0043061B">
        <w:rPr>
          <w:rFonts w:cstheme="minorHAnsi"/>
          <w:sz w:val="20"/>
        </w:rPr>
        <w:t xml:space="preserve"> </w:t>
      </w:r>
      <w:r w:rsidR="00340FD8">
        <w:rPr>
          <w:rFonts w:cstheme="minorHAnsi"/>
          <w:sz w:val="20"/>
        </w:rPr>
        <w:t xml:space="preserve">+ el logotip de l’empresa </w:t>
      </w:r>
      <w:r>
        <w:rPr>
          <w:rFonts w:cstheme="minorHAnsi"/>
          <w:sz w:val="20"/>
        </w:rPr>
        <w:t>al correu ele</w:t>
      </w:r>
      <w:r w:rsidRPr="00455915">
        <w:rPr>
          <w:rFonts w:cstheme="minorHAnsi"/>
          <w:sz w:val="20"/>
        </w:rPr>
        <w:t>ctrònic</w:t>
      </w:r>
      <w:r>
        <w:rPr>
          <w:rFonts w:cstheme="minorHAnsi"/>
          <w:sz w:val="20"/>
        </w:rPr>
        <w:t xml:space="preserve">: </w:t>
      </w:r>
      <w:hyperlink r:id="rId7" w:history="1">
        <w:r w:rsidRPr="00455915">
          <w:rPr>
            <w:rStyle w:val="Enlla"/>
            <w:rFonts w:cstheme="minorHAnsi"/>
            <w:sz w:val="20"/>
          </w:rPr>
          <w:t>empresesnust@bcn.cat</w:t>
        </w:r>
      </w:hyperlink>
      <w:r w:rsidRPr="00455915">
        <w:rPr>
          <w:rFonts w:cstheme="minorHAnsi"/>
          <w:sz w:val="20"/>
        </w:rPr>
        <w:t xml:space="preserve"> </w:t>
      </w:r>
    </w:p>
    <w:p w14:paraId="4A3700CD" w14:textId="77777777" w:rsidR="00455915" w:rsidRDefault="00455915" w:rsidP="00455915">
      <w:pPr>
        <w:spacing w:after="20"/>
        <w:jc w:val="both"/>
        <w:rPr>
          <w:rFonts w:cstheme="minorHAnsi"/>
        </w:rPr>
      </w:pPr>
    </w:p>
    <w:p w14:paraId="3B26849A" w14:textId="77777777" w:rsidR="00A37D0D" w:rsidRDefault="00A37D0D" w:rsidP="00455915">
      <w:pPr>
        <w:spacing w:after="20"/>
        <w:jc w:val="both"/>
        <w:rPr>
          <w:rFonts w:cstheme="minorHAnsi"/>
        </w:rPr>
      </w:pPr>
    </w:p>
    <w:p w14:paraId="4FB9D066" w14:textId="77777777" w:rsidR="00A37D0D" w:rsidRPr="001C126E" w:rsidRDefault="00A37D0D" w:rsidP="00455915">
      <w:pPr>
        <w:spacing w:after="20"/>
        <w:jc w:val="both"/>
        <w:rPr>
          <w:rFonts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188"/>
        <w:gridCol w:w="992"/>
      </w:tblGrid>
      <w:tr w:rsidR="00A152F4" w14:paraId="1C9F420F" w14:textId="77777777" w:rsidTr="00C61B45">
        <w:trPr>
          <w:trHeight w:val="535"/>
        </w:trPr>
        <w:tc>
          <w:tcPr>
            <w:tcW w:w="9180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267CCBB2" w14:textId="77777777" w:rsidR="00A152F4" w:rsidRDefault="00A152F4" w:rsidP="00A37D0D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MODALITAT DEL PREMI</w:t>
            </w:r>
          </w:p>
        </w:tc>
      </w:tr>
      <w:tr w:rsidR="00A152F4" w14:paraId="1132F5CC" w14:textId="77777777" w:rsidTr="00A152F4">
        <w:tc>
          <w:tcPr>
            <w:tcW w:w="8188" w:type="dxa"/>
            <w:shd w:val="clear" w:color="auto" w:fill="auto"/>
            <w:vAlign w:val="center"/>
          </w:tcPr>
          <w:p w14:paraId="24B5FD7C" w14:textId="77777777" w:rsidR="00A152F4" w:rsidRDefault="00A152F4" w:rsidP="00A37D0D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“Empreses amb menys de 10 treballadors/es”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4CA5530" w14:textId="77777777" w:rsidR="00A152F4" w:rsidRDefault="00A152F4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A152F4" w14:paraId="06B0EEAC" w14:textId="77777777" w:rsidTr="00A152F4">
        <w:tc>
          <w:tcPr>
            <w:tcW w:w="8188" w:type="dxa"/>
            <w:shd w:val="clear" w:color="auto" w:fill="auto"/>
            <w:vAlign w:val="center"/>
          </w:tcPr>
          <w:p w14:paraId="6B0C4130" w14:textId="77777777" w:rsidR="00A152F4" w:rsidRDefault="00A152F4" w:rsidP="00A37D0D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“Empreses a partir de 10 i fins a 50 treballadors/es”</w:t>
            </w:r>
          </w:p>
        </w:tc>
        <w:tc>
          <w:tcPr>
            <w:tcW w:w="992" w:type="dxa"/>
            <w:shd w:val="clear" w:color="auto" w:fill="auto"/>
          </w:tcPr>
          <w:p w14:paraId="502DC37A" w14:textId="77777777" w:rsidR="00A152F4" w:rsidRDefault="00A152F4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E571F4" w14:paraId="35594504" w14:textId="77777777" w:rsidTr="00A152F4">
        <w:trPr>
          <w:trHeight w:val="240"/>
        </w:trPr>
        <w:tc>
          <w:tcPr>
            <w:tcW w:w="8188" w:type="dxa"/>
            <w:shd w:val="clear" w:color="auto" w:fill="auto"/>
            <w:vAlign w:val="center"/>
          </w:tcPr>
          <w:p w14:paraId="4CC0FDAC" w14:textId="77777777" w:rsidR="00E571F4" w:rsidRDefault="00E571F4" w:rsidP="00E66A78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“Empreses a partir de 50 i fins a 250 treballadors/es”</w:t>
            </w:r>
          </w:p>
        </w:tc>
        <w:tc>
          <w:tcPr>
            <w:tcW w:w="992" w:type="dxa"/>
            <w:shd w:val="clear" w:color="auto" w:fill="auto"/>
          </w:tcPr>
          <w:p w14:paraId="22D08A60" w14:textId="77777777" w:rsidR="00E571F4" w:rsidRDefault="00E571F4" w:rsidP="00E66A78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A152F4" w14:paraId="6C8097A0" w14:textId="77777777" w:rsidTr="00A152F4">
        <w:trPr>
          <w:trHeight w:val="240"/>
        </w:trPr>
        <w:tc>
          <w:tcPr>
            <w:tcW w:w="8188" w:type="dxa"/>
            <w:shd w:val="clear" w:color="auto" w:fill="auto"/>
            <w:vAlign w:val="center"/>
          </w:tcPr>
          <w:p w14:paraId="3CB97083" w14:textId="77777777" w:rsidR="00A152F4" w:rsidRPr="00A062D7" w:rsidRDefault="00E571F4" w:rsidP="00E66A78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“Empreses a partir de 250 treballadors/es”</w:t>
            </w:r>
          </w:p>
        </w:tc>
        <w:tc>
          <w:tcPr>
            <w:tcW w:w="992" w:type="dxa"/>
            <w:shd w:val="clear" w:color="auto" w:fill="auto"/>
          </w:tcPr>
          <w:p w14:paraId="311E2510" w14:textId="77777777" w:rsidR="00A152F4" w:rsidRDefault="00A152F4" w:rsidP="00E66A78">
            <w:pPr>
              <w:spacing w:after="20"/>
              <w:rPr>
                <w:rFonts w:cstheme="minorHAnsi"/>
                <w:b/>
                <w:bCs/>
              </w:rPr>
            </w:pPr>
          </w:p>
        </w:tc>
      </w:tr>
    </w:tbl>
    <w:p w14:paraId="1C45B38A" w14:textId="77777777" w:rsidR="00455915" w:rsidRDefault="00455915" w:rsidP="00455915">
      <w:pPr>
        <w:spacing w:after="20"/>
        <w:jc w:val="both"/>
        <w:rPr>
          <w:rFonts w:cstheme="minorHAnsi"/>
          <w:bCs/>
        </w:rPr>
      </w:pPr>
    </w:p>
    <w:p w14:paraId="39056384" w14:textId="77777777" w:rsidR="00A37D0D" w:rsidRDefault="00A37D0D" w:rsidP="00455915">
      <w:pPr>
        <w:spacing w:after="20"/>
        <w:jc w:val="both"/>
        <w:rPr>
          <w:rFonts w:cstheme="minorHAnsi"/>
          <w:bCs/>
        </w:rPr>
      </w:pPr>
    </w:p>
    <w:p w14:paraId="1EC78324" w14:textId="77777777" w:rsidR="00A37D0D" w:rsidRDefault="00A37D0D" w:rsidP="00455915">
      <w:pPr>
        <w:spacing w:after="20"/>
        <w:jc w:val="both"/>
        <w:rPr>
          <w:rFonts w:cstheme="minorHAnsi"/>
          <w:bCs/>
        </w:rPr>
      </w:pPr>
    </w:p>
    <w:p w14:paraId="66FEBACB" w14:textId="77777777" w:rsidR="00A37D0D" w:rsidRDefault="00A37D0D" w:rsidP="00455915">
      <w:pPr>
        <w:spacing w:after="20"/>
        <w:jc w:val="both"/>
        <w:rPr>
          <w:rFonts w:cstheme="minorHAnsi"/>
          <w:bCs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455915" w14:paraId="199C44F8" w14:textId="77777777" w:rsidTr="00DF6E2F">
        <w:tc>
          <w:tcPr>
            <w:tcW w:w="9180" w:type="dxa"/>
            <w:gridSpan w:val="2"/>
            <w:shd w:val="pct10" w:color="auto" w:fill="auto"/>
          </w:tcPr>
          <w:p w14:paraId="5550D8DC" w14:textId="77777777" w:rsidR="00455915" w:rsidRDefault="00455915" w:rsidP="00D74213">
            <w:pPr>
              <w:spacing w:after="20"/>
              <w:jc w:val="center"/>
              <w:rPr>
                <w:rFonts w:cstheme="minorHAnsi"/>
                <w:bCs/>
              </w:rPr>
            </w:pPr>
            <w:r w:rsidRPr="008E50CF">
              <w:rPr>
                <w:rFonts w:cstheme="minorHAnsi"/>
                <w:b/>
                <w:bCs/>
              </w:rPr>
              <w:t>DADES DE L’EMPRESA</w:t>
            </w:r>
          </w:p>
        </w:tc>
      </w:tr>
      <w:tr w:rsidR="00455915" w14:paraId="24442449" w14:textId="77777777" w:rsidTr="00DF6E2F">
        <w:tc>
          <w:tcPr>
            <w:tcW w:w="3652" w:type="dxa"/>
            <w:vAlign w:val="center"/>
          </w:tcPr>
          <w:p w14:paraId="1B0E97CB" w14:textId="77777777" w:rsidR="00A37D0D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 xml:space="preserve">Nom de l’empresa           </w:t>
            </w:r>
          </w:p>
          <w:p w14:paraId="19E1F4FB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(raó social)</w:t>
            </w:r>
          </w:p>
        </w:tc>
        <w:tc>
          <w:tcPr>
            <w:tcW w:w="5528" w:type="dxa"/>
            <w:vAlign w:val="center"/>
          </w:tcPr>
          <w:p w14:paraId="0C7FF76F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071A2C54" w14:textId="77777777" w:rsidTr="00DF6E2F">
        <w:tc>
          <w:tcPr>
            <w:tcW w:w="3652" w:type="dxa"/>
            <w:vAlign w:val="center"/>
          </w:tcPr>
          <w:p w14:paraId="6530B885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CIF</w:t>
            </w:r>
          </w:p>
        </w:tc>
        <w:tc>
          <w:tcPr>
            <w:tcW w:w="5528" w:type="dxa"/>
            <w:vAlign w:val="center"/>
          </w:tcPr>
          <w:p w14:paraId="1923A268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1BB3646D" w14:textId="77777777" w:rsidTr="00DF6E2F">
        <w:tc>
          <w:tcPr>
            <w:tcW w:w="3652" w:type="dxa"/>
            <w:vAlign w:val="center"/>
          </w:tcPr>
          <w:p w14:paraId="12233D01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Adreça</w:t>
            </w:r>
          </w:p>
        </w:tc>
        <w:tc>
          <w:tcPr>
            <w:tcW w:w="5528" w:type="dxa"/>
            <w:vAlign w:val="center"/>
          </w:tcPr>
          <w:p w14:paraId="6CE80276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1E655646" w14:textId="77777777" w:rsidTr="00DF6E2F">
        <w:tc>
          <w:tcPr>
            <w:tcW w:w="3652" w:type="dxa"/>
            <w:vAlign w:val="center"/>
          </w:tcPr>
          <w:p w14:paraId="4C20714E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Ciutat</w:t>
            </w:r>
          </w:p>
        </w:tc>
        <w:tc>
          <w:tcPr>
            <w:tcW w:w="5528" w:type="dxa"/>
            <w:vAlign w:val="center"/>
          </w:tcPr>
          <w:p w14:paraId="13A790A9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0D70A456" w14:textId="77777777" w:rsidTr="00DF6E2F">
        <w:tc>
          <w:tcPr>
            <w:tcW w:w="3652" w:type="dxa"/>
            <w:vAlign w:val="center"/>
          </w:tcPr>
          <w:p w14:paraId="30AB7BB8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Pàgina web</w:t>
            </w:r>
          </w:p>
        </w:tc>
        <w:tc>
          <w:tcPr>
            <w:tcW w:w="5528" w:type="dxa"/>
            <w:vAlign w:val="center"/>
          </w:tcPr>
          <w:p w14:paraId="3DB615D7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7782B2C9" w14:textId="77777777" w:rsidTr="00DF6E2F">
        <w:tc>
          <w:tcPr>
            <w:tcW w:w="3652" w:type="dxa"/>
            <w:vAlign w:val="center"/>
          </w:tcPr>
          <w:p w14:paraId="355D38CE" w14:textId="77777777" w:rsidR="00455915" w:rsidRPr="00A37D0D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37D0D">
              <w:rPr>
                <w:rFonts w:cstheme="minorHAnsi"/>
                <w:b/>
                <w:bCs/>
              </w:rPr>
              <w:t>Sector/ activitat econòmica</w:t>
            </w:r>
          </w:p>
        </w:tc>
        <w:tc>
          <w:tcPr>
            <w:tcW w:w="5528" w:type="dxa"/>
            <w:vAlign w:val="center"/>
          </w:tcPr>
          <w:p w14:paraId="54590E34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1C24C3D6" w14:textId="77777777" w:rsidTr="00DF6E2F">
        <w:tc>
          <w:tcPr>
            <w:tcW w:w="3652" w:type="dxa"/>
            <w:vAlign w:val="center"/>
          </w:tcPr>
          <w:p w14:paraId="6C11B750" w14:textId="77777777" w:rsidR="00455915" w:rsidRPr="00A37D0D" w:rsidRDefault="00141543" w:rsidP="00A37D0D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Convenis col·lectius i articles que apliquen (si s’escau)</w:t>
            </w:r>
          </w:p>
        </w:tc>
        <w:tc>
          <w:tcPr>
            <w:tcW w:w="5528" w:type="dxa"/>
            <w:vAlign w:val="center"/>
          </w:tcPr>
          <w:p w14:paraId="7EB26049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141543" w14:paraId="11715E3B" w14:textId="77777777" w:rsidTr="00141543">
        <w:tc>
          <w:tcPr>
            <w:tcW w:w="3652" w:type="dxa"/>
            <w:vAlign w:val="center"/>
          </w:tcPr>
          <w:p w14:paraId="4979B133" w14:textId="77777777" w:rsidR="00141543" w:rsidRPr="00A37D0D" w:rsidRDefault="00141543" w:rsidP="00141543">
            <w:pPr>
              <w:spacing w:after="20"/>
              <w:rPr>
                <w:rFonts w:cstheme="minorHAnsi"/>
                <w:b/>
                <w:bCs/>
              </w:rPr>
            </w:pPr>
            <w:r w:rsidRPr="00A37D0D">
              <w:rPr>
                <w:rFonts w:cstheme="minorHAnsi"/>
                <w:b/>
                <w:bCs/>
              </w:rPr>
              <w:t>Nombre de persones treballadores (dones/ homes)</w:t>
            </w:r>
          </w:p>
        </w:tc>
        <w:tc>
          <w:tcPr>
            <w:tcW w:w="5528" w:type="dxa"/>
            <w:vAlign w:val="center"/>
          </w:tcPr>
          <w:p w14:paraId="5C8FBDCE" w14:textId="77777777" w:rsidR="00141543" w:rsidRPr="0000775B" w:rsidRDefault="00141543" w:rsidP="00141543">
            <w:pPr>
              <w:spacing w:after="20"/>
              <w:rPr>
                <w:rFonts w:cstheme="minorHAnsi"/>
                <w:b/>
                <w:bCs/>
              </w:rPr>
            </w:pPr>
          </w:p>
        </w:tc>
      </w:tr>
    </w:tbl>
    <w:p w14:paraId="4538C178" w14:textId="77777777" w:rsidR="00455915" w:rsidRDefault="00455915" w:rsidP="00455915">
      <w:pPr>
        <w:spacing w:after="20"/>
        <w:jc w:val="both"/>
        <w:rPr>
          <w:rFonts w:cstheme="minorHAnsi"/>
          <w:bCs/>
        </w:rPr>
      </w:pPr>
    </w:p>
    <w:p w14:paraId="2D62EFBD" w14:textId="77777777" w:rsidR="00A37D0D" w:rsidRDefault="00A37D0D" w:rsidP="00455915">
      <w:pPr>
        <w:spacing w:after="20"/>
        <w:jc w:val="both"/>
        <w:rPr>
          <w:rFonts w:cstheme="minorHAnsi"/>
          <w:bCs/>
        </w:rPr>
      </w:pPr>
    </w:p>
    <w:p w14:paraId="4793E2A7" w14:textId="77777777" w:rsidR="00A37D0D" w:rsidRDefault="00A37D0D" w:rsidP="00455915">
      <w:pPr>
        <w:spacing w:after="20"/>
        <w:jc w:val="both"/>
        <w:rPr>
          <w:rFonts w:cstheme="minorHAnsi"/>
          <w:bCs/>
        </w:rPr>
      </w:pPr>
    </w:p>
    <w:p w14:paraId="0F6AF4F7" w14:textId="77777777" w:rsidR="00A37D0D" w:rsidRPr="008E50CF" w:rsidRDefault="00A37D0D" w:rsidP="00455915">
      <w:pPr>
        <w:spacing w:after="20"/>
        <w:jc w:val="both"/>
        <w:rPr>
          <w:rFonts w:cstheme="minorHAnsi"/>
          <w:bCs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55915" w14:paraId="7C689B08" w14:textId="77777777" w:rsidTr="000B1947">
        <w:tc>
          <w:tcPr>
            <w:tcW w:w="9180" w:type="dxa"/>
            <w:gridSpan w:val="2"/>
            <w:shd w:val="pct10" w:color="auto" w:fill="auto"/>
          </w:tcPr>
          <w:p w14:paraId="15446879" w14:textId="77777777" w:rsidR="00455915" w:rsidRDefault="00455915" w:rsidP="00D74213">
            <w:pPr>
              <w:spacing w:after="20"/>
              <w:jc w:val="center"/>
              <w:rPr>
                <w:rFonts w:cstheme="minorHAnsi"/>
                <w:bCs/>
              </w:rPr>
            </w:pPr>
            <w:r w:rsidRPr="008E50CF">
              <w:rPr>
                <w:rFonts w:cstheme="minorHAnsi"/>
                <w:b/>
                <w:bCs/>
              </w:rPr>
              <w:t xml:space="preserve">DADES DE </w:t>
            </w:r>
            <w:r>
              <w:rPr>
                <w:rFonts w:cstheme="minorHAnsi"/>
                <w:b/>
                <w:bCs/>
              </w:rPr>
              <w:t>LA PERSONA DE CONTACTE</w:t>
            </w:r>
          </w:p>
        </w:tc>
      </w:tr>
      <w:tr w:rsidR="00455915" w14:paraId="0C2FC006" w14:textId="77777777" w:rsidTr="000B1947">
        <w:tc>
          <w:tcPr>
            <w:tcW w:w="2802" w:type="dxa"/>
            <w:vAlign w:val="center"/>
          </w:tcPr>
          <w:p w14:paraId="54108122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Nom i cognoms de la persona de contacte</w:t>
            </w:r>
          </w:p>
        </w:tc>
        <w:tc>
          <w:tcPr>
            <w:tcW w:w="6378" w:type="dxa"/>
            <w:vAlign w:val="center"/>
          </w:tcPr>
          <w:p w14:paraId="1836DFAD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3B4941E2" w14:textId="77777777" w:rsidTr="000B1947">
        <w:tc>
          <w:tcPr>
            <w:tcW w:w="2802" w:type="dxa"/>
            <w:vAlign w:val="center"/>
          </w:tcPr>
          <w:p w14:paraId="1EE6674B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DNI</w:t>
            </w:r>
          </w:p>
        </w:tc>
        <w:tc>
          <w:tcPr>
            <w:tcW w:w="6378" w:type="dxa"/>
            <w:vAlign w:val="center"/>
          </w:tcPr>
          <w:p w14:paraId="08157C2B" w14:textId="77777777" w:rsidR="00455915" w:rsidRPr="004E3814" w:rsidRDefault="00455915" w:rsidP="00A37D0D">
            <w:pPr>
              <w:spacing w:after="20"/>
              <w:rPr>
                <w:rFonts w:cstheme="minorHAnsi"/>
                <w:bCs/>
              </w:rPr>
            </w:pPr>
          </w:p>
        </w:tc>
      </w:tr>
      <w:tr w:rsidR="00455915" w14:paraId="3357E682" w14:textId="77777777" w:rsidTr="000B1947">
        <w:tc>
          <w:tcPr>
            <w:tcW w:w="2802" w:type="dxa"/>
            <w:vAlign w:val="center"/>
          </w:tcPr>
          <w:p w14:paraId="047140CA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Càrrec</w:t>
            </w:r>
          </w:p>
        </w:tc>
        <w:tc>
          <w:tcPr>
            <w:tcW w:w="6378" w:type="dxa"/>
            <w:vAlign w:val="center"/>
          </w:tcPr>
          <w:p w14:paraId="07CF3604" w14:textId="77777777" w:rsidR="00455915" w:rsidRPr="004E3814" w:rsidRDefault="00455915" w:rsidP="00A37D0D">
            <w:pPr>
              <w:spacing w:after="20"/>
              <w:rPr>
                <w:rFonts w:cstheme="minorHAnsi"/>
                <w:bCs/>
              </w:rPr>
            </w:pPr>
          </w:p>
        </w:tc>
      </w:tr>
      <w:tr w:rsidR="00455915" w14:paraId="0E02464A" w14:textId="77777777" w:rsidTr="000B1947">
        <w:tc>
          <w:tcPr>
            <w:tcW w:w="2802" w:type="dxa"/>
            <w:vAlign w:val="center"/>
          </w:tcPr>
          <w:p w14:paraId="4E32E5C3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Telèfon</w:t>
            </w:r>
          </w:p>
        </w:tc>
        <w:tc>
          <w:tcPr>
            <w:tcW w:w="6378" w:type="dxa"/>
            <w:vAlign w:val="center"/>
          </w:tcPr>
          <w:p w14:paraId="11A55032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  <w:tr w:rsidR="00455915" w14:paraId="7628105F" w14:textId="77777777" w:rsidTr="000B1947">
        <w:tc>
          <w:tcPr>
            <w:tcW w:w="2802" w:type="dxa"/>
            <w:vAlign w:val="center"/>
          </w:tcPr>
          <w:p w14:paraId="084F3A3C" w14:textId="77777777" w:rsidR="00455915" w:rsidRPr="00A062D7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  <w:r w:rsidRPr="00A062D7">
              <w:rPr>
                <w:rFonts w:cstheme="minorHAnsi"/>
                <w:b/>
                <w:bCs/>
              </w:rPr>
              <w:t>Correu electrònic</w:t>
            </w:r>
          </w:p>
        </w:tc>
        <w:tc>
          <w:tcPr>
            <w:tcW w:w="6378" w:type="dxa"/>
            <w:vAlign w:val="center"/>
          </w:tcPr>
          <w:p w14:paraId="6279CFDC" w14:textId="77777777" w:rsidR="00455915" w:rsidRPr="0000775B" w:rsidRDefault="00455915" w:rsidP="00A37D0D">
            <w:pPr>
              <w:spacing w:after="20"/>
              <w:rPr>
                <w:rFonts w:cstheme="minorHAnsi"/>
                <w:b/>
                <w:bCs/>
              </w:rPr>
            </w:pPr>
          </w:p>
        </w:tc>
      </w:tr>
    </w:tbl>
    <w:p w14:paraId="7A090A77" w14:textId="77777777" w:rsidR="00A37D0D" w:rsidRDefault="00A37D0D" w:rsidP="00455915">
      <w:pPr>
        <w:spacing w:after="20"/>
      </w:pPr>
    </w:p>
    <w:p w14:paraId="47E35E1B" w14:textId="77777777" w:rsidR="00A37D0D" w:rsidRDefault="00A37D0D">
      <w:pPr>
        <w:overflowPunct/>
        <w:autoSpaceDE/>
        <w:autoSpaceDN/>
        <w:adjustRightInd/>
        <w:textAlignment w:val="auto"/>
      </w:pPr>
      <w:r>
        <w:br w:type="page"/>
      </w:r>
    </w:p>
    <w:p w14:paraId="789E1AC8" w14:textId="77777777" w:rsidR="00455915" w:rsidRDefault="00455915" w:rsidP="00455915">
      <w:pPr>
        <w:spacing w:after="20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55915" w:rsidRPr="00D74213" w14:paraId="26666ECE" w14:textId="77777777" w:rsidTr="00DF6E2F">
        <w:tc>
          <w:tcPr>
            <w:tcW w:w="9180" w:type="dxa"/>
            <w:shd w:val="pct10" w:color="auto" w:fill="auto"/>
          </w:tcPr>
          <w:p w14:paraId="647656DA" w14:textId="77777777" w:rsidR="00455915" w:rsidRDefault="00455915" w:rsidP="00D74213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74213">
              <w:rPr>
                <w:rFonts w:cstheme="minorHAnsi"/>
                <w:b/>
                <w:bCs/>
              </w:rPr>
              <w:t>DESCRIPCIÓ DE LA BONA PRÀCTICA</w:t>
            </w:r>
          </w:p>
          <w:p w14:paraId="2AEECE20" w14:textId="77777777" w:rsidR="00F37828" w:rsidRPr="00D74213" w:rsidRDefault="00F37828" w:rsidP="00F37828">
            <w:pPr>
              <w:spacing w:after="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Pr="002F18A0">
              <w:rPr>
                <w:rFonts w:cstheme="minorHAnsi"/>
                <w:bCs/>
                <w:sz w:val="18"/>
                <w:szCs w:val="18"/>
              </w:rPr>
              <w:t>Demanem una extensió màxima de 400 caràcters</w:t>
            </w:r>
            <w:r>
              <w:rPr>
                <w:rFonts w:cstheme="minorHAnsi"/>
                <w:bCs/>
                <w:sz w:val="18"/>
                <w:szCs w:val="18"/>
              </w:rPr>
              <w:t xml:space="preserve"> a cada apartat)</w:t>
            </w:r>
          </w:p>
        </w:tc>
      </w:tr>
      <w:tr w:rsidR="00455915" w:rsidRPr="00D74213" w14:paraId="49BF70C9" w14:textId="77777777" w:rsidTr="00DF6E2F">
        <w:tc>
          <w:tcPr>
            <w:tcW w:w="9180" w:type="dxa"/>
            <w:vAlign w:val="center"/>
          </w:tcPr>
          <w:p w14:paraId="42B58BC2" w14:textId="77777777" w:rsidR="00455915" w:rsidRPr="00D74213" w:rsidRDefault="00455915" w:rsidP="00F52796">
            <w:pPr>
              <w:spacing w:after="20"/>
              <w:rPr>
                <w:rFonts w:cstheme="minorHAnsi"/>
                <w:b/>
                <w:bCs/>
              </w:rPr>
            </w:pPr>
            <w:r w:rsidRPr="00D74213">
              <w:rPr>
                <w:rFonts w:cstheme="minorHAnsi"/>
                <w:b/>
                <w:bCs/>
              </w:rPr>
              <w:t xml:space="preserve">1. Denominació de la mesura de </w:t>
            </w:r>
            <w:r w:rsidR="00F52796">
              <w:rPr>
                <w:rFonts w:cstheme="minorHAnsi"/>
                <w:b/>
                <w:bCs/>
              </w:rPr>
              <w:t>conciliació i temps</w:t>
            </w:r>
          </w:p>
        </w:tc>
      </w:tr>
      <w:tr w:rsidR="00455915" w:rsidRPr="00D74213" w14:paraId="21111E0B" w14:textId="77777777" w:rsidTr="00DF6E2F">
        <w:tc>
          <w:tcPr>
            <w:tcW w:w="9180" w:type="dxa"/>
            <w:vAlign w:val="center"/>
          </w:tcPr>
          <w:p w14:paraId="5056AAA8" w14:textId="77777777" w:rsidR="00455915" w:rsidRPr="00D74213" w:rsidRDefault="00455915" w:rsidP="006C67EC">
            <w:pPr>
              <w:spacing w:after="20"/>
              <w:rPr>
                <w:rFonts w:cstheme="minorHAnsi"/>
                <w:bCs/>
              </w:rPr>
            </w:pPr>
          </w:p>
          <w:p w14:paraId="27DDCE7E" w14:textId="77777777" w:rsidR="00A37D0D" w:rsidRPr="00D74213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03477AFD" w14:textId="77777777" w:rsidR="00A37D0D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6845ECC3" w14:textId="77777777" w:rsidR="00E944DF" w:rsidRDefault="00E944DF" w:rsidP="006C67EC">
            <w:pPr>
              <w:spacing w:after="20"/>
              <w:rPr>
                <w:rFonts w:cstheme="minorHAnsi"/>
                <w:bCs/>
              </w:rPr>
            </w:pPr>
          </w:p>
          <w:p w14:paraId="5D98DF2A" w14:textId="77777777" w:rsidR="00E944DF" w:rsidRDefault="00E944DF" w:rsidP="006C67EC">
            <w:pPr>
              <w:spacing w:after="20"/>
              <w:rPr>
                <w:rFonts w:cstheme="minorHAnsi"/>
                <w:bCs/>
              </w:rPr>
            </w:pPr>
          </w:p>
          <w:p w14:paraId="4CB6356F" w14:textId="77777777" w:rsidR="00E944DF" w:rsidRDefault="00E944DF" w:rsidP="006C67EC">
            <w:pPr>
              <w:spacing w:after="20"/>
              <w:rPr>
                <w:rFonts w:cstheme="minorHAnsi"/>
                <w:bCs/>
              </w:rPr>
            </w:pPr>
          </w:p>
          <w:p w14:paraId="052CC1BD" w14:textId="77777777" w:rsidR="00E944DF" w:rsidRPr="00D74213" w:rsidRDefault="00E944DF" w:rsidP="006C67EC">
            <w:pPr>
              <w:spacing w:after="20"/>
              <w:rPr>
                <w:rFonts w:cstheme="minorHAnsi"/>
                <w:bCs/>
              </w:rPr>
            </w:pPr>
          </w:p>
        </w:tc>
      </w:tr>
      <w:tr w:rsidR="00455915" w:rsidRPr="00D74213" w14:paraId="1889F580" w14:textId="77777777" w:rsidTr="00DF6E2F">
        <w:tc>
          <w:tcPr>
            <w:tcW w:w="9180" w:type="dxa"/>
            <w:vAlign w:val="center"/>
          </w:tcPr>
          <w:p w14:paraId="28BA502F" w14:textId="77777777" w:rsidR="00455915" w:rsidRDefault="008F6564" w:rsidP="008F6564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 Breu descripció de la mesura</w:t>
            </w:r>
          </w:p>
          <w:p w14:paraId="0EA2D9CB" w14:textId="77777777" w:rsidR="002F18A0" w:rsidRPr="002F18A0" w:rsidRDefault="002F18A0" w:rsidP="008F6564">
            <w:pPr>
              <w:spacing w:after="20"/>
              <w:rPr>
                <w:rFonts w:cstheme="minorHAnsi"/>
                <w:bCs/>
                <w:color w:val="00B050"/>
                <w:sz w:val="18"/>
                <w:szCs w:val="18"/>
              </w:rPr>
            </w:pPr>
          </w:p>
        </w:tc>
      </w:tr>
      <w:tr w:rsidR="00455915" w:rsidRPr="00D74213" w14:paraId="40A63CA6" w14:textId="77777777" w:rsidTr="00DF6E2F">
        <w:tc>
          <w:tcPr>
            <w:tcW w:w="9180" w:type="dxa"/>
            <w:vAlign w:val="center"/>
          </w:tcPr>
          <w:p w14:paraId="7F9BDE2D" w14:textId="77777777" w:rsidR="00A37D0D" w:rsidRDefault="00A37D0D" w:rsidP="008F6564">
            <w:pPr>
              <w:spacing w:after="20"/>
              <w:rPr>
                <w:rFonts w:cstheme="minorHAnsi"/>
                <w:bCs/>
              </w:rPr>
            </w:pPr>
          </w:p>
          <w:p w14:paraId="19A76AC6" w14:textId="77777777" w:rsidR="008F6564" w:rsidRDefault="008F6564" w:rsidP="008F6564">
            <w:pPr>
              <w:spacing w:after="20"/>
              <w:rPr>
                <w:rFonts w:cstheme="minorHAnsi"/>
                <w:bCs/>
              </w:rPr>
            </w:pPr>
          </w:p>
          <w:p w14:paraId="46B7DC4F" w14:textId="77777777" w:rsidR="008F6564" w:rsidRDefault="008F6564" w:rsidP="008F6564">
            <w:pPr>
              <w:spacing w:after="20"/>
              <w:rPr>
                <w:rFonts w:cstheme="minorHAnsi"/>
                <w:bCs/>
              </w:rPr>
            </w:pPr>
          </w:p>
          <w:p w14:paraId="168BAD40" w14:textId="77777777" w:rsidR="008F6564" w:rsidRDefault="008F6564" w:rsidP="008F6564">
            <w:pPr>
              <w:spacing w:after="20"/>
              <w:rPr>
                <w:rFonts w:cstheme="minorHAnsi"/>
                <w:bCs/>
              </w:rPr>
            </w:pPr>
          </w:p>
          <w:p w14:paraId="07822EF8" w14:textId="77777777" w:rsidR="002F18A0" w:rsidRDefault="002F18A0" w:rsidP="008F6564">
            <w:pPr>
              <w:spacing w:after="20"/>
              <w:rPr>
                <w:rFonts w:cstheme="minorHAnsi"/>
                <w:bCs/>
              </w:rPr>
            </w:pPr>
          </w:p>
          <w:p w14:paraId="285094D8" w14:textId="77777777" w:rsidR="008F6564" w:rsidRDefault="008F6564" w:rsidP="008F6564">
            <w:pPr>
              <w:spacing w:after="20"/>
              <w:rPr>
                <w:rFonts w:cstheme="minorHAnsi"/>
                <w:bCs/>
              </w:rPr>
            </w:pPr>
          </w:p>
          <w:p w14:paraId="366AF783" w14:textId="77777777" w:rsidR="00E944DF" w:rsidRPr="00D74213" w:rsidRDefault="00E944DF" w:rsidP="008F6564">
            <w:pPr>
              <w:spacing w:after="20"/>
              <w:rPr>
                <w:rFonts w:cstheme="minorHAnsi"/>
                <w:bCs/>
              </w:rPr>
            </w:pPr>
          </w:p>
        </w:tc>
      </w:tr>
      <w:tr w:rsidR="00455915" w:rsidRPr="00D74213" w14:paraId="0A5A3C95" w14:textId="77777777" w:rsidTr="00DF6E2F">
        <w:tc>
          <w:tcPr>
            <w:tcW w:w="9180" w:type="dxa"/>
            <w:vAlign w:val="center"/>
          </w:tcPr>
          <w:p w14:paraId="447180E6" w14:textId="77777777" w:rsidR="00455915" w:rsidRDefault="008F6564" w:rsidP="00766160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D74213">
              <w:rPr>
                <w:rFonts w:cstheme="minorHAnsi"/>
                <w:b/>
                <w:bCs/>
              </w:rPr>
              <w:t>. Procés metodològic d’implementació</w:t>
            </w:r>
          </w:p>
          <w:p w14:paraId="516AD42A" w14:textId="77777777" w:rsidR="008F6564" w:rsidRPr="002F18A0" w:rsidRDefault="002F18A0" w:rsidP="002F18A0">
            <w:pPr>
              <w:spacing w:after="20"/>
              <w:rPr>
                <w:rFonts w:cstheme="minorHAnsi"/>
                <w:bCs/>
                <w:color w:val="00B050"/>
                <w:sz w:val="18"/>
                <w:szCs w:val="18"/>
              </w:rPr>
            </w:pPr>
            <w:r w:rsidRPr="002F18A0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>Destaqueu els aspectes més rellevants com els terminis, les fases, la durada ...)</w:t>
            </w:r>
          </w:p>
        </w:tc>
      </w:tr>
      <w:tr w:rsidR="00455915" w:rsidRPr="00D74213" w14:paraId="1278F875" w14:textId="77777777" w:rsidTr="00DF6E2F">
        <w:tc>
          <w:tcPr>
            <w:tcW w:w="9180" w:type="dxa"/>
            <w:vAlign w:val="center"/>
          </w:tcPr>
          <w:p w14:paraId="42D2D421" w14:textId="77777777" w:rsidR="00455915" w:rsidRPr="00D74213" w:rsidRDefault="00455915" w:rsidP="006C67EC">
            <w:pPr>
              <w:spacing w:after="20"/>
              <w:rPr>
                <w:rFonts w:cstheme="minorHAnsi"/>
                <w:bCs/>
              </w:rPr>
            </w:pPr>
          </w:p>
          <w:p w14:paraId="2D20D214" w14:textId="77777777" w:rsidR="00A37D0D" w:rsidRPr="00D74213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5F2805CE" w14:textId="77777777" w:rsidR="00A37D0D" w:rsidRPr="00D74213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1D73A70D" w14:textId="77777777" w:rsidR="00A37D0D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78DC50D2" w14:textId="77777777" w:rsidR="002F18A0" w:rsidRDefault="002F18A0" w:rsidP="006C67EC">
            <w:pPr>
              <w:spacing w:after="20"/>
              <w:rPr>
                <w:rFonts w:cstheme="minorHAnsi"/>
                <w:bCs/>
              </w:rPr>
            </w:pPr>
          </w:p>
          <w:p w14:paraId="371583D9" w14:textId="77777777" w:rsidR="002F18A0" w:rsidRDefault="002F18A0" w:rsidP="006C67EC">
            <w:pPr>
              <w:spacing w:after="20"/>
              <w:rPr>
                <w:rFonts w:cstheme="minorHAnsi"/>
                <w:bCs/>
              </w:rPr>
            </w:pPr>
          </w:p>
          <w:p w14:paraId="4F6FE38A" w14:textId="77777777" w:rsidR="00E944DF" w:rsidRPr="00D74213" w:rsidRDefault="00E944DF" w:rsidP="006C67EC">
            <w:pPr>
              <w:spacing w:after="20"/>
              <w:rPr>
                <w:rFonts w:cstheme="minorHAnsi"/>
                <w:bCs/>
              </w:rPr>
            </w:pPr>
          </w:p>
        </w:tc>
      </w:tr>
      <w:tr w:rsidR="00455915" w:rsidRPr="00D74213" w14:paraId="6E087CD2" w14:textId="77777777" w:rsidTr="00DF6E2F">
        <w:tc>
          <w:tcPr>
            <w:tcW w:w="9180" w:type="dxa"/>
            <w:vAlign w:val="center"/>
          </w:tcPr>
          <w:p w14:paraId="45E05361" w14:textId="77777777" w:rsidR="00455915" w:rsidRDefault="008F6564" w:rsidP="006C67E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D74213">
              <w:rPr>
                <w:rFonts w:cstheme="minorHAnsi"/>
                <w:b/>
                <w:bCs/>
              </w:rPr>
              <w:t>. Beneficis obtinguts: Indicadors de resultats i impacte</w:t>
            </w:r>
          </w:p>
          <w:p w14:paraId="49EB96E4" w14:textId="77777777" w:rsidR="008F6564" w:rsidRPr="008F6564" w:rsidRDefault="008F6564" w:rsidP="002F18A0">
            <w:pPr>
              <w:spacing w:after="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8F6564">
              <w:rPr>
                <w:rFonts w:cstheme="minorHAnsi"/>
                <w:bCs/>
                <w:sz w:val="18"/>
                <w:szCs w:val="18"/>
              </w:rPr>
              <w:t>(ex: nombre de persones a qui beneficia la mesura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Pr="008F656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 % </w:t>
            </w:r>
            <w:r w:rsidRPr="008F6564">
              <w:rPr>
                <w:rFonts w:cstheme="minorHAnsi"/>
                <w:bCs/>
                <w:sz w:val="18"/>
                <w:szCs w:val="18"/>
              </w:rPr>
              <w:t xml:space="preserve">homes/dones, </w:t>
            </w:r>
            <w:r>
              <w:rPr>
                <w:rFonts w:cstheme="minorHAnsi"/>
                <w:bCs/>
                <w:sz w:val="18"/>
                <w:szCs w:val="18"/>
              </w:rPr>
              <w:t xml:space="preserve"> % </w:t>
            </w:r>
            <w:r w:rsidRPr="008F6564">
              <w:rPr>
                <w:rFonts w:cstheme="minorHAnsi"/>
                <w:bCs/>
                <w:sz w:val="18"/>
                <w:szCs w:val="18"/>
              </w:rPr>
              <w:t>de la plantilla destinatària de la mesura, etc</w:t>
            </w:r>
            <w:r>
              <w:rPr>
                <w:rFonts w:cstheme="minorHAnsi"/>
                <w:bCs/>
                <w:sz w:val="18"/>
                <w:szCs w:val="18"/>
              </w:rPr>
              <w:t>...</w:t>
            </w:r>
            <w:r w:rsidRPr="008F6564">
              <w:rPr>
                <w:rFonts w:cstheme="minorHAnsi"/>
                <w:bCs/>
                <w:sz w:val="18"/>
                <w:szCs w:val="18"/>
              </w:rPr>
              <w:t>.).</w:t>
            </w:r>
          </w:p>
        </w:tc>
      </w:tr>
      <w:tr w:rsidR="00455915" w:rsidRPr="00D74213" w14:paraId="05CA35E4" w14:textId="77777777" w:rsidTr="00DF6E2F">
        <w:tc>
          <w:tcPr>
            <w:tcW w:w="9180" w:type="dxa"/>
            <w:vAlign w:val="center"/>
          </w:tcPr>
          <w:p w14:paraId="56A975E1" w14:textId="77777777" w:rsidR="00455915" w:rsidRPr="00D74213" w:rsidRDefault="00455915" w:rsidP="006C67EC">
            <w:pPr>
              <w:spacing w:after="20"/>
              <w:rPr>
                <w:rFonts w:cstheme="minorHAnsi"/>
                <w:bCs/>
              </w:rPr>
            </w:pPr>
          </w:p>
          <w:p w14:paraId="3E1C20AA" w14:textId="77777777" w:rsidR="00A37D0D" w:rsidRPr="00D74213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581DF120" w14:textId="77777777" w:rsidR="00A37D0D" w:rsidRPr="00D74213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0FB82A86" w14:textId="77777777" w:rsidR="00A37D0D" w:rsidRPr="00D74213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27441E9D" w14:textId="77777777" w:rsidR="00A37D0D" w:rsidRDefault="00A37D0D" w:rsidP="006C67EC">
            <w:pPr>
              <w:spacing w:after="20"/>
              <w:rPr>
                <w:rFonts w:cstheme="minorHAnsi"/>
                <w:bCs/>
              </w:rPr>
            </w:pPr>
          </w:p>
          <w:p w14:paraId="7B572EE5" w14:textId="77777777" w:rsidR="002F18A0" w:rsidRDefault="002F18A0" w:rsidP="006C67EC">
            <w:pPr>
              <w:spacing w:after="20"/>
              <w:rPr>
                <w:rFonts w:cstheme="minorHAnsi"/>
                <w:bCs/>
              </w:rPr>
            </w:pPr>
          </w:p>
          <w:p w14:paraId="5AAEFA6E" w14:textId="77777777" w:rsidR="00E944DF" w:rsidRPr="00D74213" w:rsidRDefault="00E944DF" w:rsidP="006C67EC">
            <w:pPr>
              <w:spacing w:after="20"/>
              <w:rPr>
                <w:rFonts w:cstheme="minorHAnsi"/>
                <w:bCs/>
              </w:rPr>
            </w:pPr>
          </w:p>
        </w:tc>
      </w:tr>
      <w:tr w:rsidR="006C67EC" w:rsidRPr="00D74213" w14:paraId="383A10BA" w14:textId="77777777" w:rsidTr="00DF6E2F">
        <w:tc>
          <w:tcPr>
            <w:tcW w:w="9180" w:type="dxa"/>
            <w:vAlign w:val="center"/>
          </w:tcPr>
          <w:p w14:paraId="39821CD5" w14:textId="77777777" w:rsidR="006C67EC" w:rsidRDefault="008F6564" w:rsidP="008F6564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Pr="00D74213">
              <w:rPr>
                <w:rFonts w:cstheme="minorHAnsi"/>
                <w:b/>
                <w:bCs/>
              </w:rPr>
              <w:t xml:space="preserve"> Recomanacions p</w:t>
            </w:r>
            <w:r>
              <w:rPr>
                <w:rFonts w:cstheme="minorHAnsi"/>
                <w:b/>
                <w:bCs/>
              </w:rPr>
              <w:t>er implantar la mesura amb èxit</w:t>
            </w:r>
          </w:p>
          <w:p w14:paraId="4F98E946" w14:textId="77777777" w:rsidR="002F18A0" w:rsidRPr="002F18A0" w:rsidRDefault="002F18A0" w:rsidP="00E66A78">
            <w:pPr>
              <w:spacing w:after="20"/>
              <w:rPr>
                <w:rFonts w:cstheme="minorHAnsi"/>
                <w:bCs/>
                <w:color w:val="00B050"/>
                <w:sz w:val="18"/>
                <w:szCs w:val="18"/>
              </w:rPr>
            </w:pPr>
            <w:r w:rsidRPr="002F18A0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>Quins aspectes haurien de tenir en compte altres empreses i institucions a</w:t>
            </w:r>
            <w:r w:rsidR="000E243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l</w:t>
            </w:r>
            <w:r w:rsidR="000E2435">
              <w:rPr>
                <w:rFonts w:cstheme="minorHAnsi"/>
                <w:bCs/>
                <w:sz w:val="18"/>
                <w:szCs w:val="18"/>
              </w:rPr>
              <w:t>’</w:t>
            </w:r>
            <w:r>
              <w:rPr>
                <w:rFonts w:cstheme="minorHAnsi"/>
                <w:bCs/>
                <w:sz w:val="18"/>
                <w:szCs w:val="18"/>
              </w:rPr>
              <w:t>hora d’aplicar</w:t>
            </w:r>
            <w:r w:rsidR="00001A44">
              <w:rPr>
                <w:rFonts w:cstheme="minorHAnsi"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66A78">
              <w:rPr>
                <w:rFonts w:cstheme="minorHAnsi"/>
                <w:bCs/>
                <w:sz w:val="18"/>
                <w:szCs w:val="18"/>
              </w:rPr>
              <w:t>la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</w:tr>
      <w:tr w:rsidR="006C67EC" w:rsidRPr="00D74213" w14:paraId="480B89FF" w14:textId="77777777" w:rsidTr="00DF6E2F">
        <w:tc>
          <w:tcPr>
            <w:tcW w:w="9180" w:type="dxa"/>
            <w:vAlign w:val="center"/>
          </w:tcPr>
          <w:p w14:paraId="26A0716F" w14:textId="77777777" w:rsidR="006C67EC" w:rsidRDefault="006C67EC" w:rsidP="006C67EC">
            <w:pPr>
              <w:spacing w:after="20"/>
              <w:rPr>
                <w:rFonts w:cstheme="minorHAnsi"/>
                <w:bCs/>
              </w:rPr>
            </w:pPr>
          </w:p>
          <w:p w14:paraId="742C7C33" w14:textId="77777777" w:rsidR="000B1947" w:rsidRPr="00D74213" w:rsidRDefault="000B1947" w:rsidP="006C67EC">
            <w:pPr>
              <w:spacing w:after="20"/>
              <w:rPr>
                <w:rFonts w:cstheme="minorHAnsi"/>
                <w:bCs/>
              </w:rPr>
            </w:pPr>
          </w:p>
          <w:p w14:paraId="69A5984D" w14:textId="77777777" w:rsidR="006C67EC" w:rsidRPr="00D74213" w:rsidRDefault="006C67EC" w:rsidP="006C67EC">
            <w:pPr>
              <w:spacing w:after="20"/>
              <w:rPr>
                <w:rFonts w:cstheme="minorHAnsi"/>
                <w:bCs/>
              </w:rPr>
            </w:pPr>
          </w:p>
          <w:p w14:paraId="10D0B1D8" w14:textId="77777777" w:rsidR="006C67EC" w:rsidRPr="00D74213" w:rsidRDefault="006C67EC" w:rsidP="006C67EC">
            <w:pPr>
              <w:spacing w:after="20"/>
              <w:rPr>
                <w:rFonts w:cstheme="minorHAnsi"/>
                <w:bCs/>
              </w:rPr>
            </w:pPr>
          </w:p>
          <w:p w14:paraId="31436637" w14:textId="77777777" w:rsidR="006C67EC" w:rsidRDefault="006C67EC" w:rsidP="006C67EC">
            <w:pPr>
              <w:spacing w:after="20"/>
              <w:rPr>
                <w:rFonts w:cstheme="minorHAnsi"/>
                <w:bCs/>
              </w:rPr>
            </w:pPr>
          </w:p>
          <w:p w14:paraId="01B50F0C" w14:textId="77777777" w:rsidR="00E944DF" w:rsidRDefault="00E944DF" w:rsidP="006C67EC">
            <w:pPr>
              <w:spacing w:after="20"/>
              <w:rPr>
                <w:rFonts w:cstheme="minorHAnsi"/>
                <w:bCs/>
              </w:rPr>
            </w:pPr>
          </w:p>
          <w:p w14:paraId="1A0EE247" w14:textId="77777777" w:rsidR="00E944DF" w:rsidRPr="00D74213" w:rsidRDefault="00E944DF" w:rsidP="006C67EC">
            <w:pPr>
              <w:spacing w:after="20"/>
              <w:rPr>
                <w:rFonts w:cstheme="minorHAnsi"/>
                <w:bCs/>
              </w:rPr>
            </w:pPr>
          </w:p>
        </w:tc>
      </w:tr>
    </w:tbl>
    <w:p w14:paraId="7DB9E20F" w14:textId="77777777" w:rsidR="00455915" w:rsidRDefault="00455915" w:rsidP="00455915">
      <w:pPr>
        <w:spacing w:after="20"/>
      </w:pPr>
    </w:p>
    <w:p w14:paraId="5F226544" w14:textId="77777777" w:rsidR="00E944DF" w:rsidRDefault="00E944DF" w:rsidP="00D74213">
      <w:pPr>
        <w:spacing w:after="20"/>
      </w:pPr>
    </w:p>
    <w:tbl>
      <w:tblPr>
        <w:tblStyle w:val="Taulaambq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E944DF" w14:paraId="4BF54A68" w14:textId="77777777" w:rsidTr="00E944DF">
        <w:tc>
          <w:tcPr>
            <w:tcW w:w="4077" w:type="dxa"/>
            <w:shd w:val="pct10" w:color="auto" w:fill="auto"/>
            <w:vAlign w:val="center"/>
          </w:tcPr>
          <w:p w14:paraId="4593B972" w14:textId="77777777" w:rsidR="00E944DF" w:rsidRDefault="00E944DF" w:rsidP="00E944DF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RELACIÓ DOCUMENTACIÓ  ANNEXADA </w:t>
            </w:r>
          </w:p>
          <w:p w14:paraId="4F3E18CA" w14:textId="77777777" w:rsidR="00E944DF" w:rsidRPr="00F37828" w:rsidRDefault="00E944DF" w:rsidP="00E944DF">
            <w:pPr>
              <w:spacing w:after="20"/>
              <w:rPr>
                <w:rFonts w:cstheme="minorHAnsi"/>
                <w:bCs/>
                <w:sz w:val="20"/>
                <w:szCs w:val="20"/>
              </w:rPr>
            </w:pPr>
            <w:r w:rsidRPr="00F37828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Opcional. Només documentació estrictament relacionada amb la mesura)</w:t>
            </w:r>
          </w:p>
        </w:tc>
        <w:tc>
          <w:tcPr>
            <w:tcW w:w="5103" w:type="dxa"/>
            <w:shd w:val="clear" w:color="auto" w:fill="auto"/>
          </w:tcPr>
          <w:p w14:paraId="1C49D713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57CCB7A3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63ADC9D8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1D25574F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3C93447F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78B78AF5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345ADC81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1CCA1250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0F2D4B8D" w14:textId="77777777" w:rsidR="00E944DF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  <w:p w14:paraId="57B81472" w14:textId="77777777" w:rsidR="00E944DF" w:rsidRPr="005B5F4E" w:rsidRDefault="00E944DF" w:rsidP="00E944DF">
            <w:pPr>
              <w:spacing w:after="20"/>
              <w:jc w:val="both"/>
              <w:rPr>
                <w:rFonts w:cstheme="minorHAnsi"/>
                <w:bCs/>
              </w:rPr>
            </w:pPr>
          </w:p>
        </w:tc>
      </w:tr>
    </w:tbl>
    <w:p w14:paraId="1C344E53" w14:textId="77777777" w:rsidR="00E944DF" w:rsidRDefault="00E944DF" w:rsidP="00D74213">
      <w:pPr>
        <w:spacing w:after="20"/>
      </w:pPr>
    </w:p>
    <w:p w14:paraId="1DAD9820" w14:textId="77777777" w:rsidR="00E944DF" w:rsidRDefault="00E944DF" w:rsidP="00D74213">
      <w:pPr>
        <w:spacing w:after="20"/>
      </w:pPr>
    </w:p>
    <w:p w14:paraId="27B1D287" w14:textId="77777777" w:rsidR="00E944DF" w:rsidRDefault="00E944DF" w:rsidP="00D74213">
      <w:pPr>
        <w:spacing w:after="20"/>
      </w:pPr>
    </w:p>
    <w:p w14:paraId="6BE642C8" w14:textId="77777777" w:rsidR="00E944DF" w:rsidRDefault="00E944DF" w:rsidP="00D74213">
      <w:pPr>
        <w:spacing w:after="20"/>
      </w:pPr>
    </w:p>
    <w:p w14:paraId="7B9CE644" w14:textId="77777777" w:rsidR="00C37003" w:rsidRDefault="00DF6E2F" w:rsidP="00D74213">
      <w:pPr>
        <w:spacing w:after="20"/>
      </w:pPr>
      <w:r>
        <w:t>Data i signatura:</w:t>
      </w:r>
    </w:p>
    <w:p w14:paraId="4D3AC965" w14:textId="77777777" w:rsidR="00E944DF" w:rsidRDefault="00E944DF" w:rsidP="00D74213">
      <w:pPr>
        <w:spacing w:after="20"/>
      </w:pPr>
    </w:p>
    <w:p w14:paraId="634D09EC" w14:textId="77777777" w:rsidR="00A27E3C" w:rsidRPr="00A27E3C" w:rsidRDefault="00A27E3C" w:rsidP="00D74213">
      <w:pPr>
        <w:spacing w:after="20"/>
        <w:rPr>
          <w:sz w:val="20"/>
          <w:lang w:eastAsia="en-US"/>
        </w:rPr>
      </w:pPr>
      <w:r>
        <w:rPr>
          <w:sz w:val="20"/>
        </w:rPr>
        <w:t>(</w:t>
      </w:r>
      <w:r w:rsidR="00001A44">
        <w:rPr>
          <w:sz w:val="20"/>
        </w:rPr>
        <w:t>Signar</w:t>
      </w:r>
      <w:r w:rsidRPr="00A27E3C">
        <w:rPr>
          <w:sz w:val="20"/>
        </w:rPr>
        <w:t xml:space="preserve"> només</w:t>
      </w:r>
      <w:r w:rsidR="00001A44">
        <w:rPr>
          <w:sz w:val="20"/>
        </w:rPr>
        <w:t xml:space="preserve"> </w:t>
      </w:r>
      <w:r w:rsidRPr="00A27E3C">
        <w:rPr>
          <w:sz w:val="20"/>
        </w:rPr>
        <w:t xml:space="preserve">l’imprès </w:t>
      </w:r>
      <w:r w:rsidR="00001A44">
        <w:rPr>
          <w:sz w:val="20"/>
        </w:rPr>
        <w:t xml:space="preserve">a </w:t>
      </w:r>
      <w:r w:rsidRPr="00A27E3C">
        <w:rPr>
          <w:sz w:val="20"/>
        </w:rPr>
        <w:t>lliura</w:t>
      </w:r>
      <w:r w:rsidR="00001A44">
        <w:rPr>
          <w:sz w:val="20"/>
        </w:rPr>
        <w:t>r</w:t>
      </w:r>
      <w:r w:rsidRPr="00A27E3C">
        <w:rPr>
          <w:sz w:val="20"/>
        </w:rPr>
        <w:t xml:space="preserve"> al Registre</w:t>
      </w:r>
      <w:r w:rsidR="00001A44">
        <w:rPr>
          <w:sz w:val="20"/>
        </w:rPr>
        <w:t>, la còpia per correu electrònic no cal signar-la)</w:t>
      </w:r>
    </w:p>
    <w:sectPr w:rsidR="00A27E3C" w:rsidRPr="00A27E3C" w:rsidSect="006C67E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418" w:bottom="851" w:left="1418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856F" w14:textId="77777777" w:rsidR="00255008" w:rsidRDefault="00255008">
      <w:r>
        <w:separator/>
      </w:r>
    </w:p>
  </w:endnote>
  <w:endnote w:type="continuationSeparator" w:id="0">
    <w:p w14:paraId="2595ECF4" w14:textId="77777777" w:rsidR="00255008" w:rsidRDefault="002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BB8B" w14:textId="77777777" w:rsidR="00C61B45" w:rsidRDefault="00C61B45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28199" w14:textId="77777777" w:rsidR="00255008" w:rsidRDefault="00255008">
      <w:r>
        <w:separator/>
      </w:r>
    </w:p>
  </w:footnote>
  <w:footnote w:type="continuationSeparator" w:id="0">
    <w:p w14:paraId="045B99F8" w14:textId="77777777" w:rsidR="00255008" w:rsidRDefault="0025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24955" w14:textId="77777777" w:rsidR="00C61B45" w:rsidRDefault="00C61B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378B" w14:textId="77777777" w:rsidR="00C61B45" w:rsidRDefault="00C61B45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EFB73" wp14:editId="18417014">
          <wp:simplePos x="0" y="0"/>
          <wp:positionH relativeFrom="page">
            <wp:posOffset>485775</wp:posOffset>
          </wp:positionH>
          <wp:positionV relativeFrom="page">
            <wp:posOffset>295275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4590" w14:textId="77777777" w:rsidR="00C61B45" w:rsidRPr="00541BAF" w:rsidRDefault="00C61B45" w:rsidP="00455915">
    <w:pPr>
      <w:pStyle w:val="Capalera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756823" wp14:editId="3028DB63">
          <wp:simplePos x="0" y="0"/>
          <wp:positionH relativeFrom="page">
            <wp:posOffset>428625</wp:posOffset>
          </wp:positionH>
          <wp:positionV relativeFrom="page">
            <wp:posOffset>304800</wp:posOffset>
          </wp:positionV>
          <wp:extent cx="1209675" cy="33337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946BF8" w14:textId="77777777" w:rsidR="00C61B45" w:rsidRDefault="00C61B4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5"/>
    <w:rsid w:val="00001A44"/>
    <w:rsid w:val="000250A4"/>
    <w:rsid w:val="000B1947"/>
    <w:rsid w:val="000D47A2"/>
    <w:rsid w:val="000E2435"/>
    <w:rsid w:val="00141543"/>
    <w:rsid w:val="001535DD"/>
    <w:rsid w:val="001D56B6"/>
    <w:rsid w:val="0022098F"/>
    <w:rsid w:val="00255008"/>
    <w:rsid w:val="002A5E5B"/>
    <w:rsid w:val="002F18A0"/>
    <w:rsid w:val="00313B9D"/>
    <w:rsid w:val="00322802"/>
    <w:rsid w:val="00340FD8"/>
    <w:rsid w:val="003A7901"/>
    <w:rsid w:val="003C2070"/>
    <w:rsid w:val="003C567E"/>
    <w:rsid w:val="003D1102"/>
    <w:rsid w:val="0043061B"/>
    <w:rsid w:val="00455915"/>
    <w:rsid w:val="00462C6D"/>
    <w:rsid w:val="00464560"/>
    <w:rsid w:val="00482052"/>
    <w:rsid w:val="00495CFA"/>
    <w:rsid w:val="004B6E7C"/>
    <w:rsid w:val="004F0D21"/>
    <w:rsid w:val="004F289C"/>
    <w:rsid w:val="00513EA0"/>
    <w:rsid w:val="00541BAF"/>
    <w:rsid w:val="005E1551"/>
    <w:rsid w:val="00631C75"/>
    <w:rsid w:val="006813FC"/>
    <w:rsid w:val="00691484"/>
    <w:rsid w:val="006C67EC"/>
    <w:rsid w:val="006F183A"/>
    <w:rsid w:val="00722F6E"/>
    <w:rsid w:val="007640FC"/>
    <w:rsid w:val="00766160"/>
    <w:rsid w:val="0077118B"/>
    <w:rsid w:val="007B3D8C"/>
    <w:rsid w:val="007D67AC"/>
    <w:rsid w:val="0081184B"/>
    <w:rsid w:val="00836F68"/>
    <w:rsid w:val="008925E9"/>
    <w:rsid w:val="008F6564"/>
    <w:rsid w:val="009004BC"/>
    <w:rsid w:val="00966F76"/>
    <w:rsid w:val="009812A8"/>
    <w:rsid w:val="00A152F4"/>
    <w:rsid w:val="00A27E3C"/>
    <w:rsid w:val="00A37D0D"/>
    <w:rsid w:val="00AB617D"/>
    <w:rsid w:val="00AC1F3D"/>
    <w:rsid w:val="00AF29BE"/>
    <w:rsid w:val="00B512F7"/>
    <w:rsid w:val="00B75528"/>
    <w:rsid w:val="00BA455F"/>
    <w:rsid w:val="00BE1AAD"/>
    <w:rsid w:val="00BF113F"/>
    <w:rsid w:val="00C25F1B"/>
    <w:rsid w:val="00C37003"/>
    <w:rsid w:val="00C413DD"/>
    <w:rsid w:val="00C54147"/>
    <w:rsid w:val="00C61B45"/>
    <w:rsid w:val="00C70B41"/>
    <w:rsid w:val="00C94F28"/>
    <w:rsid w:val="00CA189E"/>
    <w:rsid w:val="00CA4A82"/>
    <w:rsid w:val="00D621FC"/>
    <w:rsid w:val="00D71C6F"/>
    <w:rsid w:val="00D74213"/>
    <w:rsid w:val="00D95E42"/>
    <w:rsid w:val="00DB33F9"/>
    <w:rsid w:val="00DF6E2F"/>
    <w:rsid w:val="00E514FF"/>
    <w:rsid w:val="00E571F4"/>
    <w:rsid w:val="00E66A78"/>
    <w:rsid w:val="00E836B8"/>
    <w:rsid w:val="00E923BC"/>
    <w:rsid w:val="00E944DF"/>
    <w:rsid w:val="00EA50E3"/>
    <w:rsid w:val="00EC2B66"/>
    <w:rsid w:val="00ED19C9"/>
    <w:rsid w:val="00F2718D"/>
    <w:rsid w:val="00F37828"/>
    <w:rsid w:val="00F52796"/>
    <w:rsid w:val="00F63406"/>
    <w:rsid w:val="00F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AD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BF113F"/>
    <w:pPr>
      <w:keepNext/>
      <w:tabs>
        <w:tab w:val="left" w:pos="5670"/>
        <w:tab w:val="left" w:pos="6237"/>
      </w:tabs>
      <w:outlineLvl w:val="0"/>
    </w:pPr>
    <w:rPr>
      <w:rFonts w:ascii="Swiss" w:hAnsi="Swiss"/>
      <w:b/>
      <w:sz w:val="18"/>
    </w:rPr>
  </w:style>
  <w:style w:type="paragraph" w:styleId="Ttol2">
    <w:name w:val="heading 2"/>
    <w:basedOn w:val="Normal"/>
    <w:next w:val="Normal"/>
    <w:qFormat/>
    <w:rsid w:val="00BF113F"/>
    <w:pPr>
      <w:keepNext/>
      <w:tabs>
        <w:tab w:val="left" w:pos="5670"/>
        <w:tab w:val="left" w:pos="6237"/>
      </w:tabs>
      <w:jc w:val="right"/>
      <w:outlineLvl w:val="1"/>
    </w:pPr>
    <w:rPr>
      <w:rFonts w:ascii="TradeGothic-BoldTwo" w:hAnsi="TradeGothic-BoldTwo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BF113F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BF113F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BF113F"/>
    <w:pPr>
      <w:spacing w:line="360" w:lineRule="auto"/>
      <w:jc w:val="both"/>
    </w:pPr>
  </w:style>
  <w:style w:type="paragraph" w:customStyle="1" w:styleId="Textindependent21">
    <w:name w:val="Text independent 21"/>
    <w:basedOn w:val="Normal"/>
    <w:rsid w:val="00BF113F"/>
    <w:pPr>
      <w:jc w:val="center"/>
    </w:pPr>
    <w:rPr>
      <w:b/>
      <w:sz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E1A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1AA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559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45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BF113F"/>
    <w:pPr>
      <w:keepNext/>
      <w:tabs>
        <w:tab w:val="left" w:pos="5670"/>
        <w:tab w:val="left" w:pos="6237"/>
      </w:tabs>
      <w:outlineLvl w:val="0"/>
    </w:pPr>
    <w:rPr>
      <w:rFonts w:ascii="Swiss" w:hAnsi="Swiss"/>
      <w:b/>
      <w:sz w:val="18"/>
    </w:rPr>
  </w:style>
  <w:style w:type="paragraph" w:styleId="Ttol2">
    <w:name w:val="heading 2"/>
    <w:basedOn w:val="Normal"/>
    <w:next w:val="Normal"/>
    <w:qFormat/>
    <w:rsid w:val="00BF113F"/>
    <w:pPr>
      <w:keepNext/>
      <w:tabs>
        <w:tab w:val="left" w:pos="5670"/>
        <w:tab w:val="left" w:pos="6237"/>
      </w:tabs>
      <w:jc w:val="right"/>
      <w:outlineLvl w:val="1"/>
    </w:pPr>
    <w:rPr>
      <w:rFonts w:ascii="TradeGothic-BoldTwo" w:hAnsi="TradeGothic-BoldTwo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BF113F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BF113F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BF113F"/>
    <w:pPr>
      <w:spacing w:line="360" w:lineRule="auto"/>
      <w:jc w:val="both"/>
    </w:pPr>
  </w:style>
  <w:style w:type="paragraph" w:customStyle="1" w:styleId="Textindependent21">
    <w:name w:val="Text independent 21"/>
    <w:basedOn w:val="Normal"/>
    <w:rsid w:val="00BF113F"/>
    <w:pPr>
      <w:jc w:val="center"/>
    </w:pPr>
    <w:rPr>
      <w:b/>
      <w:sz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E1A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1AA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559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45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resesnust@bcn.c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des\Plantilles\membret%20temps%20vertical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 temps vertical.dotx</Template>
  <TotalTime>1</TotalTime>
  <Pages>3</Pages>
  <Words>267</Words>
  <Characters>1653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Ajuntament</vt:lpstr>
      <vt:lpstr>Ajuntament</vt:lpstr>
    </vt:vector>
  </TitlesOfParts>
  <Company>Ayuntamiento de Barcelona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</dc:title>
  <dc:creator>Ajuntament de Barcelona</dc:creator>
  <cp:lastModifiedBy>Ajuntament de Barcelona</cp:lastModifiedBy>
  <cp:revision>2</cp:revision>
  <cp:lastPrinted>2005-02-21T10:52:00Z</cp:lastPrinted>
  <dcterms:created xsi:type="dcterms:W3CDTF">2016-09-22T07:16:00Z</dcterms:created>
  <dcterms:modified xsi:type="dcterms:W3CDTF">2016-09-22T07:16:00Z</dcterms:modified>
</cp:coreProperties>
</file>